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A2" w:rsidRDefault="00106DA2" w:rsidP="006212F9">
      <w:pPr>
        <w:autoSpaceDE w:val="0"/>
        <w:autoSpaceDN w:val="0"/>
        <w:adjustRightInd w:val="0"/>
        <w:spacing w:after="0" w:line="240" w:lineRule="auto"/>
        <w:rPr>
          <w:rStyle w:val="Emphasis"/>
          <w:rFonts w:ascii="Verdana" w:hAnsi="Verdana" w:cs="Arial"/>
          <w:b/>
          <w:bCs/>
          <w:i w:val="0"/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3.75pt;margin-top:2.75pt;width:88.5pt;height:88.5pt;z-index:-251658240;visibility:visible">
            <v:imagedata r:id="rId7" o:title=""/>
          </v:shape>
        </w:pict>
      </w:r>
      <w:r>
        <w:rPr>
          <w:noProof/>
          <w:lang w:eastAsia="fr-FR"/>
        </w:rPr>
        <w:pict>
          <v:shape id="Image 2" o:spid="_x0000_s1027" type="#_x0000_t75" style="position:absolute;margin-left:461.25pt;margin-top:8.75pt;width:77.75pt;height:62.25pt;z-index:251657216;visibility:visible" wrapcoords="-208 0 -208 21340 21600 21340 21600 0 -208 0">
            <v:imagedata r:id="rId8" o:title=""/>
            <w10:wrap type="through"/>
          </v:shape>
        </w:pict>
      </w:r>
    </w:p>
    <w:p w:rsidR="00106DA2" w:rsidRDefault="00106DA2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24"/>
          <w:szCs w:val="24"/>
        </w:rPr>
      </w:pPr>
    </w:p>
    <w:p w:rsidR="00106DA2" w:rsidRPr="009E2612" w:rsidRDefault="00106DA2" w:rsidP="009E2612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32"/>
          <w:szCs w:val="32"/>
        </w:rPr>
      </w:pPr>
      <w:r w:rsidRPr="009E2612"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 xml:space="preserve"> </w:t>
      </w:r>
      <w:r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ab/>
      </w:r>
      <w:r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ab/>
      </w:r>
      <w:r w:rsidRPr="009E2612"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>FICHE INSCRIPTION</w:t>
      </w:r>
    </w:p>
    <w:p w:rsidR="00106DA2" w:rsidRDefault="00106DA2" w:rsidP="00D1203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Style w:val="Emphasis"/>
          <w:rFonts w:ascii="Verdana" w:hAnsi="Verdana" w:cs="Arial"/>
          <w:b/>
          <w:bCs/>
          <w:i w:val="0"/>
          <w:sz w:val="28"/>
          <w:szCs w:val="28"/>
        </w:rPr>
      </w:pPr>
      <w:r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>14</w:t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  <w:vertAlign w:val="superscript"/>
        </w:rPr>
        <w:t>ème</w:t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 xml:space="preserve"> Concours Talents NUITS DU SUD</w:t>
      </w:r>
    </w:p>
    <w:p w:rsidR="00106DA2" w:rsidRPr="009E2612" w:rsidRDefault="00106DA2" w:rsidP="009E2612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28"/>
          <w:szCs w:val="28"/>
        </w:rPr>
      </w:pP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 xml:space="preserve"> </w:t>
      </w:r>
      <w:r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ab/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>VENCE</w:t>
      </w:r>
    </w:p>
    <w:p w:rsidR="00106DA2" w:rsidRDefault="00106DA2" w:rsidP="00891DED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Style w:val="Emphasis"/>
          <w:rFonts w:ascii="Verdana" w:hAnsi="Verdana" w:cs="Arial"/>
          <w:bCs/>
          <w:sz w:val="24"/>
          <w:szCs w:val="24"/>
        </w:rPr>
      </w:pPr>
      <w:r>
        <w:rPr>
          <w:rStyle w:val="Emphasis"/>
          <w:rFonts w:ascii="Verdana" w:hAnsi="Verdana" w:cs="Arial"/>
          <w:bCs/>
          <w:sz w:val="24"/>
          <w:szCs w:val="24"/>
        </w:rPr>
        <w:tab/>
      </w:r>
    </w:p>
    <w:p w:rsidR="00106DA2" w:rsidRPr="00F55B4D" w:rsidRDefault="00106DA2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</w:rPr>
      </w:pPr>
      <w:r w:rsidRPr="00D12034">
        <w:rPr>
          <w:rStyle w:val="Emphasis"/>
          <w:rFonts w:ascii="Verdana" w:hAnsi="Verdana" w:cs="Arial"/>
          <w:bCs/>
        </w:rPr>
        <w:t xml:space="preserve">Les dossiers de candidatures doivent être envoyés avant le </w:t>
      </w:r>
      <w:r w:rsidRPr="00F55B4D">
        <w:rPr>
          <w:rStyle w:val="Emphasis"/>
          <w:rFonts w:ascii="Verdana" w:hAnsi="Verdana" w:cs="Arial"/>
          <w:b/>
          <w:bCs/>
          <w:i w:val="0"/>
        </w:rPr>
        <w:t>15 mars 2021</w:t>
      </w:r>
    </w:p>
    <w:p w:rsidR="00106DA2" w:rsidRPr="00D12034" w:rsidRDefault="00106DA2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Cs/>
        </w:rPr>
      </w:pPr>
      <w:r w:rsidRPr="00D12034">
        <w:rPr>
          <w:rStyle w:val="Emphasis"/>
          <w:rFonts w:ascii="Verdana" w:hAnsi="Verdana" w:cs="Arial"/>
          <w:bCs/>
        </w:rPr>
        <w:t>(Cachet</w:t>
      </w:r>
      <w:r>
        <w:rPr>
          <w:rStyle w:val="Emphasis"/>
          <w:rFonts w:ascii="Verdana" w:hAnsi="Verdana" w:cs="Arial"/>
          <w:bCs/>
        </w:rPr>
        <w:t xml:space="preserve"> de la poste faisant foi) soit : </w:t>
      </w:r>
    </w:p>
    <w:p w:rsidR="00106DA2" w:rsidRPr="00D12034" w:rsidRDefault="00106DA2" w:rsidP="00493E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LTStd-ExtraBlackCn"/>
        </w:rPr>
      </w:pPr>
      <w:r w:rsidRPr="00D12034">
        <w:rPr>
          <w:rFonts w:ascii="Verdana" w:hAnsi="Verdana" w:cs="FrutigerLTStd-ExtraBlackCn"/>
          <w:u w:val="single"/>
        </w:rPr>
        <w:t>Par courrier :</w:t>
      </w:r>
      <w:r>
        <w:rPr>
          <w:rFonts w:ascii="Verdana" w:hAnsi="Verdana" w:cs="FrutigerLTStd-ExtraBlackCn"/>
          <w:b/>
        </w:rPr>
        <w:t xml:space="preserve"> </w:t>
      </w:r>
      <w:r w:rsidRPr="00D12034">
        <w:rPr>
          <w:rFonts w:ascii="Verdana" w:hAnsi="Verdana" w:cs="FrutigerLTStd-ExtraBlackCn"/>
        </w:rPr>
        <w:t>Festival Nuits du Sud - Concours Talents -</w:t>
      </w:r>
    </w:p>
    <w:p w:rsidR="00106DA2" w:rsidRPr="00D12034" w:rsidRDefault="00106DA2" w:rsidP="00891DED">
      <w:pPr>
        <w:jc w:val="center"/>
        <w:rPr>
          <w:rFonts w:ascii="Verdana" w:hAnsi="Verdana" w:cs="FrutigerLTStd-ExtraBlackCn"/>
        </w:rPr>
      </w:pPr>
      <w:r w:rsidRPr="00D12034">
        <w:rPr>
          <w:rFonts w:ascii="Verdana" w:hAnsi="Verdana" w:cs="FrutigerLTStd-ExtraBlackCn"/>
        </w:rPr>
        <w:t>39, rue du 8 mai 1945 - 06140 Vence</w:t>
      </w:r>
    </w:p>
    <w:p w:rsidR="00106DA2" w:rsidRPr="00D12034" w:rsidRDefault="00106DA2" w:rsidP="00891DED">
      <w:pPr>
        <w:jc w:val="center"/>
        <w:rPr>
          <w:rFonts w:ascii="Verdana" w:hAnsi="Verdana" w:cs="FrutigerLTStd-ExtraBlackCn"/>
          <w:b/>
        </w:rPr>
      </w:pPr>
      <w:r w:rsidRPr="00D12034">
        <w:rPr>
          <w:rFonts w:ascii="Verdana" w:hAnsi="Verdana" w:cs="FrutigerLTStd-ExtraBlackCn"/>
          <w:u w:val="single"/>
        </w:rPr>
        <w:t>Ou par email</w:t>
      </w:r>
      <w:r w:rsidRPr="00D12034">
        <w:rPr>
          <w:rFonts w:ascii="Verdana" w:hAnsi="Verdana" w:cs="FrutigerLTStd-ExtraBlackCn"/>
        </w:rPr>
        <w:t xml:space="preserve">  </w:t>
      </w:r>
      <w:hyperlink r:id="rId9" w:history="1">
        <w:r w:rsidRPr="00D12034">
          <w:rPr>
            <w:rStyle w:val="Hyperlink"/>
            <w:rFonts w:ascii="Verdana" w:hAnsi="Verdana" w:cs="FrutigerLTStd-ExtraBlackCn"/>
            <w:b/>
          </w:rPr>
          <w:t>nuitsdusud@gmail.com</w:t>
        </w:r>
      </w:hyperlink>
    </w:p>
    <w:p w:rsidR="00106DA2" w:rsidRPr="00D12034" w:rsidRDefault="00106DA2" w:rsidP="00D12034">
      <w:pPr>
        <w:widowControl w:val="0"/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D12034">
        <w:rPr>
          <w:rFonts w:ascii="Verdana" w:hAnsi="Verdana" w:cs="FrutigerLTStd-ExtraBlackCn"/>
          <w:u w:val="single"/>
        </w:rPr>
        <w:t xml:space="preserve">Ou </w:t>
      </w:r>
      <w:r w:rsidRPr="00D12034">
        <w:rPr>
          <w:rFonts w:ascii="Verdana" w:hAnsi="Verdana" w:cs="Calibri Light"/>
          <w:bCs/>
          <w:sz w:val="24"/>
          <w:szCs w:val="24"/>
          <w:u w:val="single"/>
        </w:rPr>
        <w:t>inscription possible en ligne</w:t>
      </w:r>
      <w:r w:rsidRPr="00D12034">
        <w:rPr>
          <w:rFonts w:ascii="Verdana" w:hAnsi="Verdana" w:cs="Calibri Light"/>
          <w:b/>
          <w:bCs/>
          <w:sz w:val="24"/>
          <w:szCs w:val="24"/>
        </w:rPr>
        <w:t xml:space="preserve"> </w:t>
      </w:r>
      <w:r w:rsidRPr="00D12034">
        <w:rPr>
          <w:rFonts w:ascii="Verdana" w:hAnsi="Verdana" w:cs="Calibri Light"/>
          <w:bCs/>
          <w:sz w:val="24"/>
          <w:szCs w:val="24"/>
        </w:rPr>
        <w:t>sur www.nuitsdusud.com</w:t>
      </w:r>
    </w:p>
    <w:p w:rsidR="00106DA2" w:rsidRPr="00D12034" w:rsidRDefault="00106DA2" w:rsidP="00D12034">
      <w:pPr>
        <w:pStyle w:val="Pa3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 xml:space="preserve">Envoyez votre candidature avant le 15 mars 2021 </w:t>
      </w:r>
    </w:p>
    <w:p w:rsidR="00106DA2" w:rsidRPr="00D12034" w:rsidRDefault="00106DA2" w:rsidP="00D12034">
      <w:pPr>
        <w:pStyle w:val="Default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> </w:t>
      </w:r>
    </w:p>
    <w:p w:rsidR="00106DA2" w:rsidRPr="00F55B4D" w:rsidRDefault="00106DA2" w:rsidP="00F55B4D">
      <w:pPr>
        <w:pStyle w:val="Pa0"/>
        <w:jc w:val="center"/>
        <w:rPr>
          <w:rStyle w:val="Emphasis"/>
          <w:rFonts w:ascii="Verdana" w:hAnsi="Verdana" w:cs="Calibri Light"/>
          <w:b/>
          <w:bCs/>
          <w:i w:val="0"/>
          <w:iCs w:val="0"/>
          <w:sz w:val="22"/>
          <w:szCs w:val="22"/>
          <w:u w:val="single"/>
        </w:rPr>
      </w:pPr>
      <w:r w:rsidRPr="00D12034">
        <w:rPr>
          <w:rFonts w:ascii="Verdana" w:hAnsi="Verdana" w:cs="Calibri Light"/>
          <w:b/>
          <w:bCs/>
          <w:sz w:val="22"/>
          <w:szCs w:val="22"/>
          <w:u w:val="single"/>
        </w:rPr>
        <w:t>Seules les candidatures complètes seront étudiées.</w:t>
      </w:r>
    </w:p>
    <w:p w:rsidR="00106DA2" w:rsidRPr="00891DED" w:rsidRDefault="00106DA2" w:rsidP="00891DED">
      <w:pPr>
        <w:jc w:val="center"/>
        <w:rPr>
          <w:rStyle w:val="Emphasis"/>
          <w:rFonts w:ascii="Verdana" w:hAnsi="Verdana" w:cs="FrutigerLTStd-ExtraBlackCn"/>
          <w:i w:val="0"/>
          <w:iCs w:val="0"/>
        </w:rPr>
      </w:pPr>
      <w:r w:rsidRPr="00D12034">
        <w:rPr>
          <w:rStyle w:val="Emphasis"/>
          <w:rFonts w:ascii="Verdana" w:hAnsi="Verdana" w:cs="Arial"/>
          <w:b/>
          <w:bCs/>
        </w:rPr>
        <w:t>Tout dossier incomplet ne pourra être étudié</w:t>
      </w:r>
      <w:r w:rsidRPr="009E2612">
        <w:rPr>
          <w:rStyle w:val="Emphasis"/>
          <w:rFonts w:ascii="Verdana" w:hAnsi="Verdana" w:cs="Arial"/>
          <w:b/>
          <w:bCs/>
          <w:sz w:val="24"/>
          <w:szCs w:val="24"/>
        </w:rPr>
        <w:t>.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br/>
        <w:t>NOM du g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roupe……………………………………………………………………………………………………………………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…………………………</w:t>
      </w:r>
    </w:p>
    <w:p w:rsidR="00106DA2" w:rsidRPr="00493E7E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Genre musical :…………………………………………………………………Date de création du groupe………………………………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F12ADF">
        <w:rPr>
          <w:rStyle w:val="Emphasis"/>
          <w:rFonts w:ascii="Verdana" w:hAnsi="Verdana" w:cs="Arial"/>
          <w:b/>
          <w:bCs/>
          <w:sz w:val="20"/>
          <w:szCs w:val="20"/>
        </w:rPr>
        <w:t>Contact</w:t>
      </w:r>
      <w:r>
        <w:rPr>
          <w:rStyle w:val="Emphasis"/>
          <w:rFonts w:ascii="Verdana" w:hAnsi="Verdana" w:cs="Arial"/>
          <w:b/>
          <w:bCs/>
          <w:sz w:val="20"/>
          <w:szCs w:val="20"/>
        </w:rPr>
        <w:t xml:space="preserve"> de la structure</w:t>
      </w:r>
      <w:r>
        <w:rPr>
          <w:rStyle w:val="Emphasis"/>
          <w:rFonts w:ascii="Verdana" w:hAnsi="Verdana" w:cs="Arial"/>
          <w:bCs/>
          <w:sz w:val="20"/>
          <w:szCs w:val="20"/>
        </w:rPr>
        <w:t>(association / agent / société de production)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CONTACT STRUCTURE : …………………………………………………………………………………………………………………………….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Assujettie à la Tva : Oui - Non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NOM représentant légal…………………………………………………………………..Prénom………………………………………</w:t>
      </w:r>
    </w:p>
    <w:p w:rsidR="00106DA2" w:rsidRPr="00493E7E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Fonction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</w:t>
      </w:r>
    </w:p>
    <w:p w:rsidR="00106DA2" w:rsidRPr="00493E7E" w:rsidRDefault="00106DA2" w:rsidP="00F12ADF">
      <w:pPr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Adresse</w:t>
      </w:r>
      <w:r w:rsidRPr="005A68F4">
        <w:rPr>
          <w:rStyle w:val="Emphasis"/>
          <w:rFonts w:ascii="Verdana" w:hAnsi="Verdana" w:cs="Arial"/>
          <w:bCs/>
          <w:sz w:val="20"/>
          <w:szCs w:val="20"/>
        </w:rPr>
        <w:t>…….…………………………………………………………………………………………………………………………………………………………………</w:t>
      </w:r>
      <w:r w:rsidRPr="005A68F4">
        <w:rPr>
          <w:rStyle w:val="Emphasis"/>
          <w:rFonts w:ascii="Verdana" w:hAnsi="Verdana" w:cs="Arial"/>
          <w:bCs/>
          <w:i w:val="0"/>
          <w:sz w:val="20"/>
          <w:szCs w:val="20"/>
        </w:rPr>
        <w:t>................................</w:t>
      </w:r>
      <w:r w:rsidRPr="005A68F4">
        <w:rPr>
          <w:rStyle w:val="Emphasis"/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Ville ……………………………………………………………………………….Code Postal………………………………………………………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</w:t>
      </w:r>
    </w:p>
    <w:p w:rsidR="00106DA2" w:rsidRPr="00493E7E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Tel…………………………………………………………………………………Email………………………………………………………………..……</w:t>
      </w:r>
    </w:p>
    <w:p w:rsidR="00106DA2" w:rsidRPr="009E261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9E2612">
        <w:rPr>
          <w:rStyle w:val="Emphasis"/>
          <w:rFonts w:ascii="Verdana" w:hAnsi="Verdana" w:cs="Arial"/>
          <w:bCs/>
          <w:sz w:val="20"/>
          <w:szCs w:val="20"/>
        </w:rPr>
        <w:t>Site Internet……………………………………………………………………………………………………………………………………………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..</w:t>
      </w:r>
      <w:r w:rsidRPr="009E2612">
        <w:rPr>
          <w:rStyle w:val="Emphasis"/>
          <w:rFonts w:ascii="Verdana" w:hAnsi="Verdana" w:cs="Arial"/>
          <w:bCs/>
          <w:sz w:val="20"/>
          <w:szCs w:val="20"/>
        </w:rPr>
        <w:t>…..</w:t>
      </w:r>
    </w:p>
    <w:p w:rsidR="00106DA2" w:rsidRPr="005A68F4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5A68F4">
        <w:rPr>
          <w:rStyle w:val="Emphasis"/>
          <w:rFonts w:ascii="Verdana" w:hAnsi="Verdana" w:cs="Arial"/>
          <w:bCs/>
          <w:sz w:val="20"/>
          <w:szCs w:val="20"/>
        </w:rPr>
        <w:t>Facebook / Myspace / soundcloud</w:t>
      </w:r>
    </w:p>
    <w:p w:rsidR="00106DA2" w:rsidRPr="00031963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…………………………………………………………………………………………………………………………………………….………………………….Lien video / Clip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</w:t>
      </w:r>
    </w:p>
    <w:p w:rsidR="00106DA2" w:rsidRPr="00031963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Derni</w:t>
      </w:r>
      <w:r w:rsidRPr="00031963">
        <w:rPr>
          <w:rStyle w:val="Emphasis"/>
          <w:rFonts w:ascii="Verdana" w:hAnsi="Verdana" w:cs="Arial"/>
          <w:bCs/>
          <w:sz w:val="20"/>
          <w:szCs w:val="20"/>
        </w:rPr>
        <w:t>ères scènes</w:t>
      </w:r>
    </w:p>
    <w:p w:rsidR="00106DA2" w:rsidRPr="00031963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</w:t>
      </w:r>
    </w:p>
    <w:p w:rsidR="00106DA2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</w:t>
      </w:r>
    </w:p>
    <w:p w:rsidR="00106DA2" w:rsidRPr="00D12034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Cs/>
          <w:sz w:val="20"/>
          <w:szCs w:val="20"/>
        </w:rPr>
        <w:t>Discographie……………………………………………………………………………………………………………………………………………………</w:t>
      </w:r>
    </w:p>
    <w:p w:rsidR="00106DA2" w:rsidRPr="00891DED" w:rsidRDefault="00106DA2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/>
          <w:bCs/>
          <w:sz w:val="20"/>
          <w:szCs w:val="20"/>
        </w:rPr>
        <w:t>MEMBRES DU GROUPE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( à</w:t>
      </w:r>
      <w:r w:rsidRPr="00891DED">
        <w:rPr>
          <w:rStyle w:val="Emphasis"/>
          <w:rFonts w:ascii="Verdana" w:hAnsi="Verdana" w:cs="Arial"/>
          <w:bCs/>
          <w:sz w:val="20"/>
          <w:szCs w:val="20"/>
        </w:rPr>
        <w:t xml:space="preserve"> compléter par une liste à joindre si nécessaire)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11"/>
        <w:gridCol w:w="2617"/>
        <w:gridCol w:w="2623"/>
      </w:tblGrid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256858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256858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Prénom</w:t>
            </w: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256858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Année de naissance</w:t>
            </w: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256858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Instruments joué(s)</w:t>
            </w: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106DA2" w:rsidRPr="00256858" w:rsidTr="00256858">
        <w:trPr>
          <w:trHeight w:val="624"/>
        </w:trPr>
        <w:tc>
          <w:tcPr>
            <w:tcW w:w="2605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106DA2" w:rsidRPr="00256858" w:rsidRDefault="00106DA2" w:rsidP="00256858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</w:tbl>
    <w:p w:rsidR="00106DA2" w:rsidRPr="00493E7E" w:rsidRDefault="00106DA2" w:rsidP="00493E7E">
      <w:pPr>
        <w:rPr>
          <w:rStyle w:val="Emphasis"/>
          <w:rFonts w:ascii="Verdana" w:hAnsi="Verdana" w:cs="Arial"/>
          <w:bCs/>
          <w:sz w:val="20"/>
          <w:szCs w:val="20"/>
          <w:lang w:val="en-US"/>
        </w:rPr>
      </w:pPr>
    </w:p>
    <w:p w:rsidR="00106DA2" w:rsidRPr="00493E7E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/>
          <w:bCs/>
          <w:sz w:val="20"/>
          <w:szCs w:val="20"/>
        </w:rPr>
        <w:t>Merci de joindre OBLIGATOIREMENT à cette inscription</w:t>
      </w:r>
    </w:p>
    <w:p w:rsidR="00106DA2" w:rsidRPr="00493E7E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</w:p>
    <w:p w:rsidR="00106DA2" w:rsidRPr="00493E7E" w:rsidRDefault="00106DA2" w:rsidP="006212F9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i w:val="0"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- Un exemplaire de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l'album ou maquette contenant trois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titres originaux (mp3 ou cd)</w:t>
      </w:r>
    </w:p>
    <w:p w:rsidR="00106DA2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Seulement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trois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morceaux seront écoutés pour la sélection par courrier. MERCI DE NOUS DONNER LES NUMEROS DES CHANSONS A ECOUTER </w:t>
      </w:r>
      <w:r>
        <w:rPr>
          <w:rStyle w:val="Emphasis"/>
          <w:rFonts w:ascii="Verdana" w:hAnsi="Verdana" w:cs="Arial"/>
          <w:bCs/>
          <w:sz w:val="20"/>
          <w:szCs w:val="20"/>
        </w:rPr>
        <w:t>SINON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LE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JURY ECOUTERA LES trois PREMIER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S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TITRES.</w:t>
      </w:r>
    </w:p>
    <w:p w:rsidR="00106DA2" w:rsidRPr="00DF6516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</w:pPr>
      <w:r w:rsidRPr="00D12034">
        <w:rPr>
          <w:rStyle w:val="Emphasis"/>
          <w:rFonts w:ascii="Verdana" w:hAnsi="Verdana" w:cs="Arial"/>
          <w:bCs/>
          <w:sz w:val="20"/>
          <w:szCs w:val="20"/>
          <w:u w:val="single"/>
        </w:rPr>
        <w:t>Merci pour envoi par email de privilégier les we transfert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. </w:t>
      </w:r>
      <w:bookmarkStart w:id="0" w:name="_GoBack"/>
      <w:r w:rsidRPr="00DF6516"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>Chaque titre doit porter IMPERATIVEMENT LE NOM DU GROUPE et le titre de la chanson</w:t>
      </w:r>
    </w:p>
    <w:bookmarkEnd w:id="0"/>
    <w:p w:rsidR="00106DA2" w:rsidRPr="00B748BF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sz w:val="20"/>
          <w:szCs w:val="20"/>
        </w:rPr>
      </w:pPr>
      <w:r w:rsidRPr="00B748BF">
        <w:rPr>
          <w:rStyle w:val="Emphasis"/>
          <w:rFonts w:ascii="Verdana" w:hAnsi="Verdana" w:cs="Arial"/>
          <w:b/>
          <w:bCs/>
          <w:sz w:val="20"/>
          <w:szCs w:val="20"/>
        </w:rPr>
        <w:t>Aucun dossier ne sera retourné</w:t>
      </w:r>
    </w:p>
    <w:p w:rsidR="00106DA2" w:rsidRPr="00B748BF" w:rsidRDefault="00106DA2" w:rsidP="00B748BF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B748BF">
        <w:rPr>
          <w:rFonts w:ascii="Verdana" w:hAnsi="Verdana" w:cs="Arial"/>
          <w:b/>
          <w:bCs/>
          <w:i/>
          <w:iCs/>
          <w:sz w:val="20"/>
          <w:szCs w:val="20"/>
        </w:rPr>
        <w:t>Aucun défraiement, hébergement ne sera pris en charge dans le cadre d’une sélection.</w:t>
      </w:r>
    </w:p>
    <w:p w:rsidR="00106DA2" w:rsidRPr="00B748BF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i w:val="0"/>
          <w:sz w:val="20"/>
          <w:szCs w:val="20"/>
        </w:rPr>
      </w:pPr>
      <w:r w:rsidRPr="001841B6">
        <w:rPr>
          <w:rFonts w:ascii="Verdana" w:hAnsi="Verdana" w:cs="Arial"/>
          <w:b/>
          <w:bCs/>
          <w:iCs/>
          <w:sz w:val="20"/>
          <w:szCs w:val="20"/>
        </w:rPr>
        <w:t>L’organisateur se réserve le droit de modification ou annulation du Concours</w:t>
      </w:r>
    </w:p>
    <w:p w:rsidR="00106DA2" w:rsidRPr="00D12034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i w:val="0"/>
          <w:sz w:val="20"/>
          <w:szCs w:val="20"/>
          <w:u w:val="single"/>
        </w:rPr>
      </w:pPr>
      <w:r w:rsidRPr="00493E7E">
        <w:rPr>
          <w:rStyle w:val="Emphasis"/>
          <w:rFonts w:ascii="Verdana" w:hAnsi="Verdana" w:cs="Arial"/>
          <w:b/>
          <w:bCs/>
          <w:sz w:val="20"/>
          <w:szCs w:val="20"/>
          <w:u w:val="single"/>
        </w:rPr>
        <w:t>Critères de sélection</w:t>
      </w:r>
    </w:p>
    <w:p w:rsidR="00106DA2" w:rsidRPr="00AA55D5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auto"/>
          <w:sz w:val="20"/>
          <w:szCs w:val="20"/>
        </w:rPr>
      </w:pPr>
      <w:r w:rsidRPr="00AA55D5">
        <w:rPr>
          <w:rStyle w:val="Emphasis"/>
          <w:rFonts w:ascii="Verdana" w:hAnsi="Verdana" w:cs="Arial"/>
          <w:b/>
          <w:bCs/>
          <w:color w:val="auto"/>
          <w:sz w:val="20"/>
          <w:szCs w:val="20"/>
        </w:rPr>
        <w:t xml:space="preserve">Pour participer, une personne du groupe doit justifier OBLIGATOIREMENT </w:t>
      </w:r>
    </w:p>
    <w:p w:rsidR="00106DA2" w:rsidRPr="005A68F4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-D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’une structure légale </w:t>
      </w:r>
      <w:r>
        <w:rPr>
          <w:rStyle w:val="Emphasis"/>
          <w:rFonts w:ascii="Verdana" w:hAnsi="Verdana" w:cs="Arial"/>
          <w:bCs/>
          <w:sz w:val="20"/>
          <w:szCs w:val="20"/>
        </w:rPr>
        <w:t>(association / agent / société de production) pour la signature d’un contrat de cession avec la licence d’entrepreneur de spectacles.</w:t>
      </w:r>
    </w:p>
    <w:p w:rsidR="00106DA2" w:rsidRDefault="00106DA2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- </w:t>
      </w:r>
      <w:r>
        <w:rPr>
          <w:rStyle w:val="Emphasis"/>
          <w:rFonts w:ascii="Verdana" w:hAnsi="Verdana" w:cs="Arial"/>
          <w:bCs/>
          <w:sz w:val="20"/>
          <w:szCs w:val="20"/>
        </w:rPr>
        <w:t>D’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un travail créatif novateur</w:t>
      </w:r>
      <w:r>
        <w:rPr>
          <w:rStyle w:val="Emphasis"/>
          <w:rFonts w:ascii="Verdana" w:hAnsi="Verdana" w:cs="Arial"/>
          <w:bCs/>
          <w:sz w:val="20"/>
          <w:szCs w:val="20"/>
        </w:rPr>
        <w:t>, de faire des</w:t>
      </w:r>
      <w:r>
        <w:rPr>
          <w:rFonts w:ascii="Verdana" w:hAnsi="Verdana" w:cs="Arial"/>
          <w:bCs/>
          <w:i/>
          <w:iCs/>
          <w:sz w:val="20"/>
          <w:szCs w:val="20"/>
        </w:rPr>
        <w:t>c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>omposition</w:t>
      </w:r>
      <w:r>
        <w:rPr>
          <w:rFonts w:ascii="Verdana" w:hAnsi="Verdana" w:cs="Arial"/>
          <w:bCs/>
          <w:i/>
          <w:iCs/>
          <w:sz w:val="20"/>
          <w:szCs w:val="20"/>
        </w:rPr>
        <w:t>s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 xml:space="preserve"> originales</w:t>
      </w:r>
      <w:r>
        <w:rPr>
          <w:rFonts w:ascii="Verdana" w:hAnsi="Verdana" w:cs="Arial"/>
          <w:bCs/>
          <w:i/>
          <w:iCs/>
          <w:sz w:val="20"/>
          <w:szCs w:val="20"/>
        </w:rPr>
        <w:t>. Reprises simples non acceptées.</w:t>
      </w:r>
    </w:p>
    <w:p w:rsidR="00106DA2" w:rsidRPr="00031963" w:rsidRDefault="00106DA2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 De la capacité de faire une p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>restation de 30 min</w:t>
      </w:r>
      <w:r>
        <w:rPr>
          <w:rFonts w:ascii="Verdana" w:hAnsi="Verdana" w:cs="Arial"/>
          <w:bCs/>
          <w:i/>
          <w:iCs/>
          <w:sz w:val="20"/>
          <w:szCs w:val="20"/>
        </w:rPr>
        <w:t>utes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 xml:space="preserve"> sur scène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</w:p>
    <w:p w:rsidR="00106DA2" w:rsidRDefault="00106DA2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 D’une domiciliation région Grand Sud</w:t>
      </w:r>
    </w:p>
    <w:p w:rsidR="00106DA2" w:rsidRDefault="00106DA2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-Pouvoir fournir lorsque l’organisateur le demandera une biographie courte, visuels, un plan de scène et fiche technique.</w:t>
      </w:r>
    </w:p>
    <w:p w:rsidR="00106DA2" w:rsidRPr="00AA55D5" w:rsidRDefault="00106DA2" w:rsidP="00493E7E">
      <w:pPr>
        <w:rPr>
          <w:rFonts w:ascii="Verdana" w:hAnsi="Verdana" w:cs="Arial"/>
          <w:bCs/>
          <w:i/>
          <w:iCs/>
          <w:sz w:val="16"/>
          <w:szCs w:val="16"/>
        </w:rPr>
      </w:pPr>
    </w:p>
    <w:p w:rsidR="00106DA2" w:rsidRDefault="00106DA2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>Fait à …………………………………………le ……………………………………………………………………………………….</w:t>
      </w:r>
    </w:p>
    <w:p w:rsidR="00106DA2" w:rsidRPr="00493E7E" w:rsidRDefault="00106DA2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 xml:space="preserve">Signature et cachet </w:t>
      </w:r>
      <w:r>
        <w:rPr>
          <w:rFonts w:ascii="Verdana" w:hAnsi="Verdana" w:cs="Arial"/>
          <w:bCs/>
          <w:i/>
          <w:iCs/>
          <w:sz w:val="20"/>
          <w:szCs w:val="20"/>
        </w:rPr>
        <w:t>du représentant du groupe</w:t>
      </w:r>
    </w:p>
    <w:p w:rsidR="00106DA2" w:rsidRPr="00493E7E" w:rsidRDefault="00106DA2" w:rsidP="00493E7E">
      <w:pPr>
        <w:rPr>
          <w:rFonts w:ascii="Verdana" w:hAnsi="Verdana" w:cs="Arial"/>
          <w:bCs/>
          <w:i/>
          <w:iCs/>
          <w:sz w:val="20"/>
          <w:szCs w:val="20"/>
        </w:rPr>
      </w:pPr>
    </w:p>
    <w:sectPr w:rsidR="00106DA2" w:rsidRPr="00493E7E" w:rsidSect="009E2612">
      <w:foot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A2" w:rsidRDefault="00106DA2" w:rsidP="006212F9">
      <w:pPr>
        <w:spacing w:after="0" w:line="240" w:lineRule="auto"/>
      </w:pPr>
      <w:r>
        <w:separator/>
      </w:r>
    </w:p>
  </w:endnote>
  <w:endnote w:type="continuationSeparator" w:id="0">
    <w:p w:rsidR="00106DA2" w:rsidRDefault="00106DA2" w:rsidP="006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A2" w:rsidRDefault="00106DA2" w:rsidP="006212F9">
    <w:pPr>
      <w:pStyle w:val="Footer"/>
      <w:jc w:val="center"/>
    </w:pPr>
    <w:r>
      <w:t xml:space="preserve">FESTIVAL NUITS DU SUD – 39, rue du 8 mai 1945 – 06140 Vence // 04.93.58.40.17// </w:t>
    </w:r>
    <w:hyperlink r:id="rId1" w:history="1">
      <w:r w:rsidRPr="00CF39C7">
        <w:rPr>
          <w:rStyle w:val="Hyperlink"/>
        </w:rPr>
        <w:t>nuitsdusud@ville-vence.fr</w:t>
      </w:r>
    </w:hyperlink>
  </w:p>
  <w:p w:rsidR="00106DA2" w:rsidRDefault="00106DA2" w:rsidP="006212F9">
    <w:pPr>
      <w:pStyle w:val="Footer"/>
      <w:jc w:val="center"/>
    </w:pPr>
    <w:r>
      <w:t>www.nuitsdusud.com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A2" w:rsidRDefault="00106DA2" w:rsidP="006212F9">
      <w:pPr>
        <w:spacing w:after="0" w:line="240" w:lineRule="auto"/>
      </w:pPr>
      <w:r>
        <w:separator/>
      </w:r>
    </w:p>
  </w:footnote>
  <w:footnote w:type="continuationSeparator" w:id="0">
    <w:p w:rsidR="00106DA2" w:rsidRDefault="00106DA2" w:rsidP="0062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83"/>
    <w:multiLevelType w:val="hybridMultilevel"/>
    <w:tmpl w:val="126E5670"/>
    <w:lvl w:ilvl="0" w:tplc="6DAE4B10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2F5E"/>
    <w:multiLevelType w:val="hybridMultilevel"/>
    <w:tmpl w:val="6D2CCA1A"/>
    <w:lvl w:ilvl="0" w:tplc="52E69EEC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E7E"/>
    <w:rsid w:val="00031963"/>
    <w:rsid w:val="00080601"/>
    <w:rsid w:val="00106DA2"/>
    <w:rsid w:val="00145BB2"/>
    <w:rsid w:val="001841B6"/>
    <w:rsid w:val="00195547"/>
    <w:rsid w:val="00256858"/>
    <w:rsid w:val="00267F57"/>
    <w:rsid w:val="00273332"/>
    <w:rsid w:val="002B1A71"/>
    <w:rsid w:val="002D4669"/>
    <w:rsid w:val="002E4593"/>
    <w:rsid w:val="003539F8"/>
    <w:rsid w:val="003F31BA"/>
    <w:rsid w:val="00431250"/>
    <w:rsid w:val="00467A2C"/>
    <w:rsid w:val="00467AB5"/>
    <w:rsid w:val="00493E7E"/>
    <w:rsid w:val="00494E3E"/>
    <w:rsid w:val="004F679C"/>
    <w:rsid w:val="0055187B"/>
    <w:rsid w:val="005A68F4"/>
    <w:rsid w:val="00610D45"/>
    <w:rsid w:val="006212F9"/>
    <w:rsid w:val="0072030D"/>
    <w:rsid w:val="00720682"/>
    <w:rsid w:val="0073619C"/>
    <w:rsid w:val="00891DED"/>
    <w:rsid w:val="008E2B16"/>
    <w:rsid w:val="00906F06"/>
    <w:rsid w:val="00943DB2"/>
    <w:rsid w:val="009E2612"/>
    <w:rsid w:val="00A56714"/>
    <w:rsid w:val="00AA55D5"/>
    <w:rsid w:val="00B748BF"/>
    <w:rsid w:val="00C96675"/>
    <w:rsid w:val="00CF39C7"/>
    <w:rsid w:val="00D12034"/>
    <w:rsid w:val="00DF2BD2"/>
    <w:rsid w:val="00DF6516"/>
    <w:rsid w:val="00F12ADF"/>
    <w:rsid w:val="00F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1">
    <w:name w:val="dsp1"/>
    <w:basedOn w:val="Normal"/>
    <w:uiPriority w:val="99"/>
    <w:rsid w:val="00493E7E"/>
    <w:pPr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sid w:val="00493E7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2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2F9"/>
    <w:rPr>
      <w:rFonts w:cs="Times New Roman"/>
    </w:rPr>
  </w:style>
  <w:style w:type="character" w:styleId="Hyperlink">
    <w:name w:val="Hyperlink"/>
    <w:basedOn w:val="DefaultParagraphFont"/>
    <w:uiPriority w:val="99"/>
    <w:rsid w:val="006212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1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2034"/>
    <w:pPr>
      <w:spacing w:line="256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12034"/>
    <w:pPr>
      <w:spacing w:line="241" w:lineRule="exact"/>
    </w:pPr>
  </w:style>
  <w:style w:type="paragraph" w:customStyle="1" w:styleId="Pa0">
    <w:name w:val="Pa0"/>
    <w:basedOn w:val="Default"/>
    <w:next w:val="Default"/>
    <w:uiPriority w:val="99"/>
    <w:rsid w:val="00D12034"/>
    <w:pPr>
      <w:spacing w:line="24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uitsdusu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itsdusud@ville-ven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2872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CK</cp:lastModifiedBy>
  <cp:revision>2</cp:revision>
  <cp:lastPrinted>2016-10-11T12:38:00Z</cp:lastPrinted>
  <dcterms:created xsi:type="dcterms:W3CDTF">2021-02-08T13:58:00Z</dcterms:created>
  <dcterms:modified xsi:type="dcterms:W3CDTF">2021-02-08T13:58:00Z</dcterms:modified>
</cp:coreProperties>
</file>